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124351F9" w:rsidR="00107C56" w:rsidRPr="00C90C2C" w:rsidRDefault="009534EE" w:rsidP="00EF7BF6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90C2C">
        <w:rPr>
          <w:rFonts w:ascii="Arial" w:hAnsi="Arial" w:cs="Arial"/>
          <w:b/>
          <w:bCs/>
          <w:sz w:val="36"/>
          <w:szCs w:val="36"/>
        </w:rPr>
        <w:t>CO</w:t>
      </w:r>
      <w:r w:rsidRPr="00C90C2C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Pr="00C90C2C">
        <w:rPr>
          <w:rFonts w:ascii="Arial" w:hAnsi="Arial" w:cs="Arial"/>
          <w:b/>
          <w:bCs/>
          <w:sz w:val="36"/>
          <w:szCs w:val="36"/>
        </w:rPr>
        <w:t xml:space="preserve"> Activity Worksheet</w:t>
      </w:r>
    </w:p>
    <w:p w14:paraId="2E9D6680" w14:textId="5D56DA78" w:rsidR="00CF60C4" w:rsidRPr="00C90C2C" w:rsidRDefault="00CF60C4" w:rsidP="00EF7BF6">
      <w:pPr>
        <w:spacing w:line="240" w:lineRule="auto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>For this activity</w:t>
      </w:r>
      <w:r w:rsidR="004D330A" w:rsidRPr="00C90C2C">
        <w:rPr>
          <w:rFonts w:ascii="Arial" w:hAnsi="Arial" w:cs="Arial"/>
          <w:sz w:val="22"/>
          <w:szCs w:val="22"/>
        </w:rPr>
        <w:t>,</w:t>
      </w:r>
      <w:r w:rsidRPr="00C90C2C">
        <w:rPr>
          <w:rFonts w:ascii="Arial" w:hAnsi="Arial" w:cs="Arial"/>
          <w:sz w:val="22"/>
          <w:szCs w:val="22"/>
        </w:rPr>
        <w:t xml:space="preserve"> you need the </w:t>
      </w:r>
      <w:r w:rsidR="00167330" w:rsidRPr="00C90C2C">
        <w:rPr>
          <w:rFonts w:ascii="Arial" w:hAnsi="Arial" w:cs="Arial"/>
          <w:i/>
          <w:sz w:val="22"/>
          <w:szCs w:val="22"/>
        </w:rPr>
        <w:t>CO2-c</w:t>
      </w:r>
      <w:r w:rsidRPr="00C90C2C">
        <w:rPr>
          <w:rFonts w:ascii="Arial" w:hAnsi="Arial" w:cs="Arial"/>
          <w:i/>
          <w:sz w:val="22"/>
          <w:szCs w:val="22"/>
        </w:rPr>
        <w:t>ase</w:t>
      </w:r>
      <w:r w:rsidR="00167330" w:rsidRPr="00C90C2C">
        <w:rPr>
          <w:rFonts w:ascii="Arial" w:hAnsi="Arial" w:cs="Arial"/>
          <w:i/>
          <w:sz w:val="22"/>
          <w:szCs w:val="22"/>
        </w:rPr>
        <w:t>-s</w:t>
      </w:r>
      <w:r w:rsidRPr="00C90C2C">
        <w:rPr>
          <w:rFonts w:ascii="Arial" w:hAnsi="Arial" w:cs="Arial"/>
          <w:i/>
          <w:sz w:val="22"/>
          <w:szCs w:val="22"/>
        </w:rPr>
        <w:t>tudy</w:t>
      </w:r>
      <w:r w:rsidR="00167330" w:rsidRPr="00C90C2C">
        <w:rPr>
          <w:rFonts w:ascii="Arial" w:hAnsi="Arial" w:cs="Arial"/>
          <w:i/>
          <w:sz w:val="22"/>
          <w:szCs w:val="22"/>
        </w:rPr>
        <w:t>-d</w:t>
      </w:r>
      <w:r w:rsidRPr="00C90C2C">
        <w:rPr>
          <w:rFonts w:ascii="Arial" w:hAnsi="Arial" w:cs="Arial"/>
          <w:i/>
          <w:sz w:val="22"/>
          <w:szCs w:val="22"/>
        </w:rPr>
        <w:t>ata.xls</w:t>
      </w:r>
      <w:r w:rsidR="00167330" w:rsidRPr="00C90C2C">
        <w:rPr>
          <w:rFonts w:ascii="Arial" w:hAnsi="Arial" w:cs="Arial"/>
          <w:sz w:val="22"/>
          <w:szCs w:val="22"/>
        </w:rPr>
        <w:t xml:space="preserve"> file</w:t>
      </w:r>
      <w:r w:rsidR="004D330A" w:rsidRPr="00C90C2C">
        <w:rPr>
          <w:rFonts w:ascii="Arial" w:hAnsi="Arial" w:cs="Arial"/>
          <w:sz w:val="22"/>
          <w:szCs w:val="22"/>
        </w:rPr>
        <w:t xml:space="preserve">, which is available from your teacher. </w:t>
      </w:r>
      <w:r w:rsidR="00EF7BF6" w:rsidRPr="00C90C2C">
        <w:rPr>
          <w:rFonts w:ascii="Arial" w:hAnsi="Arial" w:cs="Arial"/>
          <w:sz w:val="22"/>
          <w:szCs w:val="22"/>
        </w:rPr>
        <w:t>B</w:t>
      </w:r>
      <w:r w:rsidR="004D330A" w:rsidRPr="00C90C2C">
        <w:rPr>
          <w:rFonts w:ascii="Arial" w:hAnsi="Arial" w:cs="Arial"/>
          <w:sz w:val="22"/>
          <w:szCs w:val="22"/>
        </w:rPr>
        <w:t>egin by opening this document</w:t>
      </w:r>
      <w:r w:rsidRPr="00C90C2C">
        <w:rPr>
          <w:rFonts w:ascii="Arial" w:hAnsi="Arial" w:cs="Arial"/>
          <w:sz w:val="22"/>
          <w:szCs w:val="22"/>
        </w:rPr>
        <w:t xml:space="preserve"> in Excel or Google Sheets. Then work either individually </w:t>
      </w:r>
      <w:r w:rsidR="008471E7" w:rsidRPr="00C90C2C">
        <w:rPr>
          <w:rFonts w:ascii="Arial" w:hAnsi="Arial" w:cs="Arial"/>
          <w:sz w:val="22"/>
          <w:szCs w:val="22"/>
        </w:rPr>
        <w:t>or in groups</w:t>
      </w:r>
      <w:r w:rsidRPr="00C90C2C">
        <w:rPr>
          <w:rFonts w:ascii="Arial" w:hAnsi="Arial" w:cs="Arial"/>
          <w:sz w:val="22"/>
          <w:szCs w:val="22"/>
        </w:rPr>
        <w:t xml:space="preserve"> to complete </w:t>
      </w:r>
      <w:r w:rsidR="00EF7BF6" w:rsidRPr="00C90C2C">
        <w:rPr>
          <w:rFonts w:ascii="Arial" w:hAnsi="Arial" w:cs="Arial"/>
          <w:sz w:val="22"/>
          <w:szCs w:val="22"/>
        </w:rPr>
        <w:t>this</w:t>
      </w:r>
      <w:r w:rsidRPr="00C90C2C">
        <w:rPr>
          <w:rFonts w:ascii="Arial" w:hAnsi="Arial" w:cs="Arial"/>
          <w:sz w:val="22"/>
          <w:szCs w:val="22"/>
        </w:rPr>
        <w:t xml:space="preserve"> worksheet. </w:t>
      </w:r>
      <w:r w:rsidR="00777AAC" w:rsidRPr="00C90C2C">
        <w:rPr>
          <w:rFonts w:ascii="Arial" w:hAnsi="Arial" w:cs="Arial"/>
          <w:sz w:val="22"/>
          <w:szCs w:val="22"/>
        </w:rPr>
        <w:t xml:space="preserve">Remember to use the </w:t>
      </w:r>
      <w:r w:rsidR="00777AAC" w:rsidRPr="00C90C2C">
        <w:rPr>
          <w:rFonts w:ascii="Arial" w:hAnsi="Arial" w:cs="Arial"/>
          <w:i/>
          <w:sz w:val="22"/>
          <w:szCs w:val="22"/>
        </w:rPr>
        <w:t>Excel Reference Sheet</w:t>
      </w:r>
      <w:r w:rsidR="00777AAC" w:rsidRPr="00C90C2C">
        <w:rPr>
          <w:rFonts w:ascii="Arial" w:hAnsi="Arial" w:cs="Arial"/>
          <w:sz w:val="22"/>
          <w:szCs w:val="22"/>
        </w:rPr>
        <w:t xml:space="preserve"> for help.</w:t>
      </w:r>
    </w:p>
    <w:p w14:paraId="3B459A58" w14:textId="40392FCE" w:rsidR="00F20848" w:rsidRPr="00C90C2C" w:rsidRDefault="00F20848" w:rsidP="00EF7BF6">
      <w:pPr>
        <w:spacing w:line="240" w:lineRule="auto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i/>
          <w:sz w:val="22"/>
          <w:szCs w:val="22"/>
        </w:rPr>
        <w:t>Background Information</w:t>
      </w:r>
      <w:r w:rsidRPr="00C90C2C">
        <w:rPr>
          <w:rFonts w:ascii="Arial" w:hAnsi="Arial" w:cs="Arial"/>
          <w:sz w:val="22"/>
          <w:szCs w:val="22"/>
        </w:rPr>
        <w:t>: T</w:t>
      </w:r>
      <w:r w:rsidR="00EF7BF6" w:rsidRPr="00C90C2C">
        <w:rPr>
          <w:rFonts w:ascii="Arial" w:hAnsi="Arial" w:cs="Arial"/>
          <w:sz w:val="22"/>
          <w:szCs w:val="22"/>
        </w:rPr>
        <w:t xml:space="preserve">his data was collected in </w:t>
      </w:r>
      <w:proofErr w:type="spellStart"/>
      <w:r w:rsidR="00EF7BF6" w:rsidRPr="00C90C2C">
        <w:rPr>
          <w:rFonts w:ascii="Arial" w:hAnsi="Arial" w:cs="Arial"/>
          <w:sz w:val="22"/>
          <w:szCs w:val="22"/>
        </w:rPr>
        <w:t>Paonia</w:t>
      </w:r>
      <w:proofErr w:type="spellEnd"/>
      <w:r w:rsidR="00EF7BF6" w:rsidRPr="00C90C2C">
        <w:rPr>
          <w:rFonts w:ascii="Arial" w:hAnsi="Arial" w:cs="Arial"/>
          <w:sz w:val="22"/>
          <w:szCs w:val="22"/>
        </w:rPr>
        <w:t>, CO</w:t>
      </w:r>
      <w:r w:rsidRPr="00C90C2C">
        <w:rPr>
          <w:rFonts w:ascii="Arial" w:hAnsi="Arial" w:cs="Arial"/>
          <w:sz w:val="22"/>
          <w:szCs w:val="22"/>
        </w:rPr>
        <w:t xml:space="preserve">, one data set from January and one from April. Both data sets include four days of minute-averaged </w:t>
      </w:r>
      <w:r w:rsidR="009C795E" w:rsidRPr="00C90C2C">
        <w:rPr>
          <w:rFonts w:ascii="Arial" w:hAnsi="Arial" w:cs="Arial"/>
          <w:sz w:val="22"/>
          <w:szCs w:val="22"/>
        </w:rPr>
        <w:t>data—in other words, each data point is the average of all data recorded during that minute.</w:t>
      </w:r>
    </w:p>
    <w:p w14:paraId="783F05EC" w14:textId="680815AB" w:rsidR="00F20848" w:rsidRPr="00C90C2C" w:rsidRDefault="00F20848" w:rsidP="00EF7BF6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 xml:space="preserve">Develop a </w:t>
      </w:r>
      <w:r w:rsidRPr="00C90C2C">
        <w:rPr>
          <w:rFonts w:ascii="Arial" w:hAnsi="Arial" w:cs="Arial"/>
          <w:b/>
          <w:sz w:val="22"/>
          <w:szCs w:val="22"/>
        </w:rPr>
        <w:t>hypothesis</w:t>
      </w:r>
      <w:r w:rsidRPr="00C90C2C">
        <w:rPr>
          <w:rFonts w:ascii="Arial" w:hAnsi="Arial" w:cs="Arial"/>
          <w:sz w:val="22"/>
          <w:szCs w:val="22"/>
        </w:rPr>
        <w:t xml:space="preserve"> that explains how you expect the CO</w:t>
      </w:r>
      <w:r w:rsidRPr="00C90C2C">
        <w:rPr>
          <w:rFonts w:ascii="Arial" w:hAnsi="Arial" w:cs="Arial"/>
          <w:sz w:val="22"/>
          <w:szCs w:val="22"/>
          <w:vertAlign w:val="sub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data to differ in the two months</w:t>
      </w:r>
      <w:r w:rsidR="00167330" w:rsidRPr="00C90C2C">
        <w:rPr>
          <w:rFonts w:ascii="Arial" w:hAnsi="Arial" w:cs="Arial"/>
          <w:sz w:val="22"/>
          <w:szCs w:val="22"/>
        </w:rPr>
        <w:t>,</w:t>
      </w:r>
      <w:r w:rsidRPr="00C90C2C">
        <w:rPr>
          <w:rFonts w:ascii="Arial" w:hAnsi="Arial" w:cs="Arial"/>
          <w:sz w:val="22"/>
          <w:szCs w:val="22"/>
        </w:rPr>
        <w:t xml:space="preserve"> and why</w:t>
      </w:r>
      <w:r w:rsidR="004D330A" w:rsidRPr="00C90C2C">
        <w:rPr>
          <w:rFonts w:ascii="Arial" w:hAnsi="Arial" w:cs="Arial"/>
          <w:sz w:val="22"/>
          <w:szCs w:val="22"/>
        </w:rPr>
        <w:t>.</w:t>
      </w:r>
      <w:r w:rsidRPr="00C90C2C">
        <w:rPr>
          <w:rFonts w:ascii="Arial" w:hAnsi="Arial" w:cs="Arial"/>
          <w:sz w:val="22"/>
          <w:szCs w:val="22"/>
        </w:rPr>
        <w:t xml:space="preserve"> </w:t>
      </w:r>
      <w:r w:rsidR="004D330A" w:rsidRPr="00C90C2C">
        <w:rPr>
          <w:rFonts w:ascii="Arial" w:hAnsi="Arial" w:cs="Arial"/>
          <w:i/>
          <w:sz w:val="22"/>
          <w:szCs w:val="22"/>
        </w:rPr>
        <w:t>(For example</w:t>
      </w:r>
      <w:r w:rsidRPr="00C90C2C">
        <w:rPr>
          <w:rFonts w:ascii="Arial" w:hAnsi="Arial" w:cs="Arial"/>
          <w:i/>
          <w:sz w:val="22"/>
          <w:szCs w:val="22"/>
        </w:rPr>
        <w:t>, do you expect one month to be higher?)</w:t>
      </w:r>
      <w:r w:rsidRPr="00C90C2C">
        <w:rPr>
          <w:rFonts w:ascii="Arial" w:hAnsi="Arial" w:cs="Arial"/>
          <w:sz w:val="22"/>
          <w:szCs w:val="22"/>
        </w:rPr>
        <w:t xml:space="preserve"> Record your hypothesis below. </w:t>
      </w:r>
      <w:r w:rsidR="004D330A" w:rsidRPr="00C90C2C">
        <w:rPr>
          <w:rFonts w:ascii="Arial" w:hAnsi="Arial" w:cs="Arial"/>
          <w:sz w:val="22"/>
          <w:szCs w:val="22"/>
        </w:rPr>
        <w:br/>
      </w:r>
      <w:r w:rsidR="004D330A" w:rsidRPr="00C90C2C">
        <w:rPr>
          <w:rFonts w:ascii="Arial" w:hAnsi="Arial" w:cs="Arial"/>
          <w:i/>
          <w:szCs w:val="22"/>
        </w:rPr>
        <w:t>(Hint: T</w:t>
      </w:r>
      <w:r w:rsidRPr="00C90C2C">
        <w:rPr>
          <w:rFonts w:ascii="Arial" w:hAnsi="Arial" w:cs="Arial"/>
          <w:i/>
          <w:szCs w:val="22"/>
        </w:rPr>
        <w:t>hink about different sources and sinks of carbon dioxide and how the time of year might affect these</w:t>
      </w:r>
      <w:r w:rsidR="004D330A" w:rsidRPr="00C90C2C">
        <w:rPr>
          <w:rFonts w:ascii="Arial" w:hAnsi="Arial" w:cs="Arial"/>
          <w:i/>
          <w:szCs w:val="22"/>
        </w:rPr>
        <w:t>.</w:t>
      </w:r>
      <w:r w:rsidRPr="00C90C2C">
        <w:rPr>
          <w:rFonts w:ascii="Arial" w:hAnsi="Arial" w:cs="Arial"/>
          <w:i/>
          <w:szCs w:val="22"/>
        </w:rPr>
        <w:t>)</w:t>
      </w:r>
    </w:p>
    <w:p w14:paraId="24D3146A" w14:textId="07F790D4" w:rsidR="00F20848" w:rsidRPr="00C90C2C" w:rsidRDefault="00F20848" w:rsidP="00167330">
      <w:pPr>
        <w:spacing w:after="360" w:line="240" w:lineRule="auto"/>
        <w:ind w:left="360"/>
        <w:rPr>
          <w:rFonts w:ascii="Arial" w:hAnsi="Arial" w:cs="Arial"/>
          <w:sz w:val="22"/>
          <w:szCs w:val="22"/>
        </w:rPr>
      </w:pPr>
    </w:p>
    <w:p w14:paraId="50C2ECB7" w14:textId="129AD895" w:rsidR="00F20848" w:rsidRPr="00C90C2C" w:rsidRDefault="004D330A" w:rsidP="00EF7BF6">
      <w:pPr>
        <w:pStyle w:val="Heading2"/>
        <w:keepNext w:val="0"/>
        <w:keepLines w:val="0"/>
        <w:rPr>
          <w:rFonts w:ascii="Arial" w:hAnsi="Arial" w:cs="Arial"/>
          <w:b/>
          <w:sz w:val="22"/>
          <w:szCs w:val="22"/>
        </w:rPr>
      </w:pPr>
      <w:r w:rsidRPr="00C90C2C">
        <w:rPr>
          <w:rFonts w:ascii="Arial" w:hAnsi="Arial" w:cs="Arial"/>
          <w:b/>
          <w:sz w:val="22"/>
          <w:szCs w:val="22"/>
        </w:rPr>
        <w:t>Data Statistics</w:t>
      </w:r>
    </w:p>
    <w:p w14:paraId="610009E3" w14:textId="00B2ED42" w:rsidR="00F20848" w:rsidRPr="00C90C2C" w:rsidRDefault="00F20848" w:rsidP="00167330">
      <w:pPr>
        <w:pStyle w:val="Heading2"/>
        <w:keepNext w:val="0"/>
        <w:keepLines w:val="0"/>
        <w:numPr>
          <w:ilvl w:val="0"/>
          <w:numId w:val="9"/>
        </w:numPr>
        <w:spacing w:before="0" w:after="12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>Calculate the following using Excel (</w:t>
      </w:r>
      <w:r w:rsidR="00167330" w:rsidRPr="00C90C2C">
        <w:rPr>
          <w:rFonts w:ascii="Arial" w:hAnsi="Arial" w:cs="Arial"/>
          <w:i/>
          <w:sz w:val="22"/>
          <w:szCs w:val="22"/>
        </w:rPr>
        <w:t>use Table 1 on the Excel s</w:t>
      </w:r>
      <w:r w:rsidRPr="00C90C2C">
        <w:rPr>
          <w:rFonts w:ascii="Arial" w:hAnsi="Arial" w:cs="Arial"/>
          <w:i/>
          <w:sz w:val="22"/>
          <w:szCs w:val="22"/>
        </w:rPr>
        <w:t>heet</w:t>
      </w:r>
      <w:r w:rsidRPr="00C90C2C">
        <w:rPr>
          <w:rFonts w:ascii="Arial" w:hAnsi="Arial" w:cs="Arial"/>
          <w:sz w:val="22"/>
          <w:szCs w:val="22"/>
        </w:rPr>
        <w:t>):</w:t>
      </w:r>
    </w:p>
    <w:tbl>
      <w:tblPr>
        <w:tblW w:w="63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150"/>
        <w:gridCol w:w="1620"/>
        <w:gridCol w:w="1620"/>
      </w:tblGrid>
      <w:tr w:rsidR="00F20848" w:rsidRPr="00C90C2C" w14:paraId="12FA29EA" w14:textId="77777777" w:rsidTr="00167330"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82866" w14:textId="77777777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2B036" w14:textId="77777777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0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January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EFBAE" w14:textId="77777777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0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April</w:t>
            </w:r>
          </w:p>
        </w:tc>
      </w:tr>
      <w:tr w:rsidR="00F20848" w:rsidRPr="00C90C2C" w14:paraId="4A2A1393" w14:textId="77777777" w:rsidTr="00D94F3B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879" w14:textId="77777777" w:rsidR="00F20848" w:rsidRPr="00C90C2C" w:rsidRDefault="00F20848" w:rsidP="004D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0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Mean (ppm)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B1DB" w14:textId="64860F30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E55E" w14:textId="3BAC8564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0848" w:rsidRPr="00C90C2C" w14:paraId="53A87133" w14:textId="77777777" w:rsidTr="00D94F3B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D2BB" w14:textId="77777777" w:rsidR="00F20848" w:rsidRPr="00C90C2C" w:rsidRDefault="00F20848" w:rsidP="004D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0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Median (ppm)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3218" w14:textId="0624AFA1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743E" w14:textId="060197AE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0848" w:rsidRPr="00C90C2C" w14:paraId="305F5B5D" w14:textId="77777777" w:rsidTr="00D94F3B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2FB" w14:textId="39B5F391" w:rsidR="00F20848" w:rsidRPr="00C90C2C" w:rsidRDefault="004D330A" w:rsidP="004D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0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Standard deviation</w:t>
            </w:r>
            <w:r w:rsidR="00F20848" w:rsidRPr="00C90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(ppm)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54E" w14:textId="656F5FB9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0BEC" w14:textId="4872568E" w:rsidR="00F20848" w:rsidRPr="00C90C2C" w:rsidRDefault="00F20848" w:rsidP="00EF7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5540D7B9" w14:textId="77777777" w:rsidR="00F20848" w:rsidRPr="00C90C2C" w:rsidRDefault="00F20848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33A0C55A" w14:textId="764EE744" w:rsidR="00F20848" w:rsidRPr="00C90C2C" w:rsidRDefault="00F20848" w:rsidP="00EF7BF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 xml:space="preserve">Create a </w:t>
      </w:r>
      <w:r w:rsidRPr="00C90C2C">
        <w:rPr>
          <w:rFonts w:ascii="Arial" w:hAnsi="Arial" w:cs="Arial"/>
          <w:b/>
          <w:i/>
          <w:sz w:val="22"/>
          <w:szCs w:val="22"/>
        </w:rPr>
        <w:t>bar graph</w:t>
      </w:r>
      <w:r w:rsidRPr="00C90C2C">
        <w:rPr>
          <w:rFonts w:ascii="Arial" w:hAnsi="Arial" w:cs="Arial"/>
          <w:sz w:val="22"/>
          <w:szCs w:val="22"/>
        </w:rPr>
        <w:t xml:space="preserve"> of the data from Table 1. </w:t>
      </w:r>
      <w:r w:rsidRPr="00C90C2C">
        <w:rPr>
          <w:rFonts w:ascii="Arial" w:hAnsi="Arial" w:cs="Arial"/>
          <w:i/>
          <w:sz w:val="22"/>
          <w:szCs w:val="22"/>
        </w:rPr>
        <w:t>(</w:t>
      </w:r>
      <w:r w:rsidR="00EF7BF6" w:rsidRPr="00C90C2C">
        <w:rPr>
          <w:rFonts w:ascii="Arial" w:hAnsi="Arial" w:cs="Arial"/>
          <w:i/>
          <w:sz w:val="22"/>
          <w:szCs w:val="22"/>
        </w:rPr>
        <w:t>Hint</w:t>
      </w:r>
      <w:r w:rsidRPr="00C90C2C">
        <w:rPr>
          <w:rFonts w:ascii="Arial" w:hAnsi="Arial" w:cs="Arial"/>
          <w:i/>
          <w:sz w:val="22"/>
          <w:szCs w:val="22"/>
        </w:rPr>
        <w:t xml:space="preserve">: </w:t>
      </w:r>
      <w:r w:rsidR="00EF7BF6" w:rsidRPr="00C90C2C">
        <w:rPr>
          <w:rFonts w:ascii="Arial" w:hAnsi="Arial" w:cs="Arial"/>
          <w:i/>
          <w:sz w:val="22"/>
          <w:szCs w:val="22"/>
        </w:rPr>
        <w:t xml:space="preserve">Highlight </w:t>
      </w:r>
      <w:r w:rsidR="004D330A" w:rsidRPr="00C90C2C">
        <w:rPr>
          <w:rFonts w:ascii="Arial" w:hAnsi="Arial" w:cs="Arial"/>
          <w:i/>
          <w:sz w:val="22"/>
          <w:szCs w:val="22"/>
        </w:rPr>
        <w:t>the entire table, then click “</w:t>
      </w:r>
      <w:r w:rsidRPr="00C90C2C">
        <w:rPr>
          <w:rFonts w:ascii="Arial" w:hAnsi="Arial" w:cs="Arial"/>
          <w:i/>
          <w:sz w:val="22"/>
          <w:szCs w:val="22"/>
        </w:rPr>
        <w:t>insert</w:t>
      </w:r>
      <w:r w:rsidR="00EF7BF6" w:rsidRPr="00C90C2C">
        <w:rPr>
          <w:rFonts w:ascii="Arial" w:hAnsi="Arial" w:cs="Arial"/>
          <w:i/>
          <w:sz w:val="22"/>
          <w:szCs w:val="22"/>
        </w:rPr>
        <w:t>,</w:t>
      </w:r>
      <w:r w:rsidR="004D330A" w:rsidRPr="00C90C2C">
        <w:rPr>
          <w:rFonts w:ascii="Arial" w:hAnsi="Arial" w:cs="Arial"/>
          <w:i/>
          <w:sz w:val="22"/>
          <w:szCs w:val="22"/>
        </w:rPr>
        <w:t>”</w:t>
      </w:r>
      <w:r w:rsidRPr="00C90C2C">
        <w:rPr>
          <w:rFonts w:ascii="Arial" w:hAnsi="Arial" w:cs="Arial"/>
          <w:i/>
          <w:sz w:val="22"/>
          <w:szCs w:val="22"/>
        </w:rPr>
        <w:t xml:space="preserve"> then choose the </w:t>
      </w:r>
      <w:r w:rsidR="004D330A" w:rsidRPr="00C90C2C">
        <w:rPr>
          <w:rFonts w:ascii="Arial" w:hAnsi="Arial" w:cs="Arial"/>
          <w:i/>
          <w:sz w:val="22"/>
          <w:szCs w:val="22"/>
        </w:rPr>
        <w:t>“column chart</w:t>
      </w:r>
      <w:r w:rsidR="00167330" w:rsidRPr="00C90C2C">
        <w:rPr>
          <w:rFonts w:ascii="Arial" w:hAnsi="Arial" w:cs="Arial"/>
          <w:i/>
          <w:sz w:val="22"/>
          <w:szCs w:val="22"/>
        </w:rPr>
        <w:t>.</w:t>
      </w:r>
      <w:r w:rsidR="004D330A" w:rsidRPr="00C90C2C">
        <w:rPr>
          <w:rFonts w:ascii="Arial" w:hAnsi="Arial" w:cs="Arial"/>
          <w:i/>
          <w:sz w:val="22"/>
          <w:szCs w:val="22"/>
        </w:rPr>
        <w:t>”</w:t>
      </w:r>
      <w:r w:rsidRPr="00C90C2C">
        <w:rPr>
          <w:rFonts w:ascii="Arial" w:hAnsi="Arial" w:cs="Arial"/>
          <w:i/>
          <w:sz w:val="22"/>
          <w:szCs w:val="22"/>
        </w:rPr>
        <w:t xml:space="preserve">) </w:t>
      </w:r>
      <w:r w:rsidRPr="00C90C2C">
        <w:rPr>
          <w:rFonts w:ascii="Arial" w:hAnsi="Arial" w:cs="Arial"/>
          <w:sz w:val="22"/>
          <w:szCs w:val="22"/>
        </w:rPr>
        <w:t>Place th</w:t>
      </w:r>
      <w:r w:rsidR="004D330A" w:rsidRPr="00C90C2C">
        <w:rPr>
          <w:rFonts w:ascii="Arial" w:hAnsi="Arial" w:cs="Arial"/>
          <w:sz w:val="22"/>
          <w:szCs w:val="22"/>
        </w:rPr>
        <w:t xml:space="preserve">e chart in the allocated space; </w:t>
      </w:r>
      <w:r w:rsidRPr="00C90C2C">
        <w:rPr>
          <w:rFonts w:ascii="Arial" w:hAnsi="Arial" w:cs="Arial"/>
          <w:sz w:val="22"/>
          <w:szCs w:val="22"/>
        </w:rPr>
        <w:t>l</w:t>
      </w:r>
      <w:r w:rsidR="00EF7BF6" w:rsidRPr="00C90C2C">
        <w:rPr>
          <w:rFonts w:ascii="Arial" w:hAnsi="Arial" w:cs="Arial"/>
          <w:sz w:val="22"/>
          <w:szCs w:val="22"/>
        </w:rPr>
        <w:t xml:space="preserve">abel </w:t>
      </w:r>
      <w:r w:rsidR="004D330A" w:rsidRPr="00C90C2C">
        <w:rPr>
          <w:rFonts w:ascii="Arial" w:hAnsi="Arial" w:cs="Arial"/>
          <w:sz w:val="22"/>
          <w:szCs w:val="22"/>
        </w:rPr>
        <w:t>the</w:t>
      </w:r>
      <w:r w:rsidR="00EF7BF6" w:rsidRPr="00C90C2C">
        <w:rPr>
          <w:rFonts w:ascii="Arial" w:hAnsi="Arial" w:cs="Arial"/>
          <w:sz w:val="22"/>
          <w:szCs w:val="22"/>
        </w:rPr>
        <w:t xml:space="preserve"> axes and chart title.</w:t>
      </w:r>
    </w:p>
    <w:p w14:paraId="39BFCBD0" w14:textId="77777777" w:rsidR="00F20848" w:rsidRPr="00C90C2C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DFAB44C" w14:textId="5A8EB5C9" w:rsidR="00F20848" w:rsidRPr="00C90C2C" w:rsidRDefault="00F20848" w:rsidP="00EF7BF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>Below, list two observatio</w:t>
      </w:r>
      <w:r w:rsidR="004D330A" w:rsidRPr="00C90C2C">
        <w:rPr>
          <w:rFonts w:ascii="Arial" w:hAnsi="Arial" w:cs="Arial"/>
          <w:sz w:val="22"/>
          <w:szCs w:val="22"/>
        </w:rPr>
        <w:t xml:space="preserve">ns regarding these statistics. </w:t>
      </w:r>
    </w:p>
    <w:p w14:paraId="07F9851A" w14:textId="77777777" w:rsidR="00F20848" w:rsidRPr="00C90C2C" w:rsidRDefault="00F20848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1F168CB2" w14:textId="77777777" w:rsidR="00D94F3B" w:rsidRPr="00C90C2C" w:rsidRDefault="00D94F3B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3F205AC9" w14:textId="77777777" w:rsidR="00D94F3B" w:rsidRPr="00C90C2C" w:rsidRDefault="00D94F3B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5747ADDB" w14:textId="77777777" w:rsidR="00D94F3B" w:rsidRPr="00C90C2C" w:rsidRDefault="00D94F3B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73E5866B" w14:textId="77777777" w:rsidR="00D94F3B" w:rsidRPr="00C90C2C" w:rsidRDefault="00D94F3B" w:rsidP="004D330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A73D864" w14:textId="77777777" w:rsidR="00F20848" w:rsidRPr="00C90C2C" w:rsidRDefault="00F20848" w:rsidP="004D330A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C90C2C">
        <w:rPr>
          <w:rFonts w:ascii="Arial" w:hAnsi="Arial" w:cs="Arial"/>
          <w:b/>
          <w:sz w:val="22"/>
          <w:szCs w:val="22"/>
        </w:rPr>
        <w:t>Visualizing the Data in Time</w:t>
      </w:r>
    </w:p>
    <w:p w14:paraId="194132AC" w14:textId="129FF97B" w:rsidR="00F20848" w:rsidRPr="00C90C2C" w:rsidRDefault="00F20848" w:rsidP="00EF7B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 xml:space="preserve">Make a </w:t>
      </w:r>
      <w:r w:rsidRPr="00C90C2C">
        <w:rPr>
          <w:rFonts w:ascii="Arial" w:hAnsi="Arial" w:cs="Arial"/>
          <w:b/>
          <w:i/>
          <w:sz w:val="22"/>
          <w:szCs w:val="22"/>
        </w:rPr>
        <w:t xml:space="preserve">time series </w:t>
      </w:r>
      <w:r w:rsidR="004D330A" w:rsidRPr="00C90C2C">
        <w:rPr>
          <w:rFonts w:ascii="Arial" w:hAnsi="Arial" w:cs="Arial"/>
          <w:sz w:val="22"/>
          <w:szCs w:val="22"/>
        </w:rPr>
        <w:t>of the data. Use the “</w:t>
      </w:r>
      <w:r w:rsidRPr="00C90C2C">
        <w:rPr>
          <w:rFonts w:ascii="Arial" w:hAnsi="Arial" w:cs="Arial"/>
          <w:sz w:val="22"/>
          <w:szCs w:val="22"/>
        </w:rPr>
        <w:t>Index Minute</w:t>
      </w:r>
      <w:r w:rsidR="004D330A" w:rsidRPr="00C90C2C">
        <w:rPr>
          <w:rFonts w:ascii="Arial" w:hAnsi="Arial" w:cs="Arial"/>
          <w:sz w:val="22"/>
          <w:szCs w:val="22"/>
        </w:rPr>
        <w:t>”</w:t>
      </w:r>
      <w:r w:rsidRPr="00C90C2C">
        <w:rPr>
          <w:rFonts w:ascii="Arial" w:hAnsi="Arial" w:cs="Arial"/>
          <w:sz w:val="22"/>
          <w:szCs w:val="22"/>
        </w:rPr>
        <w:t xml:space="preserve"> values for the x-axis values and the CO</w:t>
      </w:r>
      <w:r w:rsidRPr="00C90C2C">
        <w:rPr>
          <w:rFonts w:ascii="Arial" w:hAnsi="Arial" w:cs="Arial"/>
          <w:sz w:val="22"/>
          <w:szCs w:val="22"/>
          <w:vertAlign w:val="sub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data from 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the y-axis data, </w:t>
      </w:r>
      <w:r w:rsidR="004D330A" w:rsidRPr="00C90C2C">
        <w:rPr>
          <w:rFonts w:ascii="Arial" w:hAnsi="Arial" w:cs="Arial"/>
          <w:color w:val="000000" w:themeColor="text1"/>
          <w:sz w:val="22"/>
          <w:szCs w:val="22"/>
        </w:rPr>
        <w:t>which lets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you overlay both data sets </w:t>
      </w:r>
      <w:r w:rsidR="004D330A" w:rsidRPr="00C90C2C">
        <w:rPr>
          <w:rFonts w:ascii="Arial" w:hAnsi="Arial" w:cs="Arial"/>
          <w:color w:val="000000" w:themeColor="text1"/>
          <w:sz w:val="22"/>
          <w:szCs w:val="22"/>
        </w:rPr>
        <w:t>on one graph. Also, choose the “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>scatter with smooth lines</w:t>
      </w:r>
      <w:r w:rsidR="004D330A" w:rsidRPr="00C90C2C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option. Place the chart in the allocated space</w:t>
      </w:r>
      <w:r w:rsidR="004D330A" w:rsidRPr="00C90C2C">
        <w:rPr>
          <w:rFonts w:ascii="Arial" w:hAnsi="Arial" w:cs="Arial"/>
          <w:color w:val="000000" w:themeColor="text1"/>
          <w:sz w:val="22"/>
          <w:szCs w:val="22"/>
        </w:rPr>
        <w:t>; l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abel </w:t>
      </w:r>
      <w:r w:rsidR="004D330A" w:rsidRPr="00C90C2C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axes and chart title.</w:t>
      </w:r>
    </w:p>
    <w:p w14:paraId="7541A8C1" w14:textId="77777777" w:rsidR="00F20848" w:rsidRPr="00C90C2C" w:rsidRDefault="00F20848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72F3DDC2" w14:textId="05D8FC6B" w:rsidR="00F20848" w:rsidRPr="00C90C2C" w:rsidRDefault="00F20848" w:rsidP="00EF7B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90C2C">
        <w:rPr>
          <w:rFonts w:ascii="Arial" w:hAnsi="Arial" w:cs="Arial"/>
          <w:color w:val="000000" w:themeColor="text1"/>
          <w:sz w:val="22"/>
          <w:szCs w:val="22"/>
        </w:rPr>
        <w:t>List one similarity between the two data sets</w:t>
      </w:r>
      <w:r w:rsidR="004D330A" w:rsidRPr="00C90C2C">
        <w:rPr>
          <w:rFonts w:ascii="Arial" w:hAnsi="Arial" w:cs="Arial"/>
          <w:color w:val="000000" w:themeColor="text1"/>
          <w:sz w:val="22"/>
          <w:szCs w:val="22"/>
        </w:rPr>
        <w:t>.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C2C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4D330A" w:rsidRPr="00C90C2C">
        <w:rPr>
          <w:rFonts w:ascii="Arial" w:hAnsi="Arial" w:cs="Arial"/>
          <w:i/>
          <w:color w:val="000000" w:themeColor="text1"/>
          <w:sz w:val="22"/>
          <w:szCs w:val="22"/>
        </w:rPr>
        <w:t>Hint</w:t>
      </w:r>
      <w:r w:rsidRPr="00C90C2C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4D330A" w:rsidRPr="00C90C2C">
        <w:rPr>
          <w:rFonts w:ascii="Arial" w:hAnsi="Arial" w:cs="Arial"/>
          <w:i/>
          <w:color w:val="000000" w:themeColor="text1"/>
          <w:sz w:val="22"/>
          <w:szCs w:val="22"/>
        </w:rPr>
        <w:t>Are there any patterns?)</w:t>
      </w:r>
    </w:p>
    <w:p w14:paraId="67696C32" w14:textId="77777777" w:rsidR="00F20848" w:rsidRPr="00C90C2C" w:rsidRDefault="00F20848" w:rsidP="004D330A">
      <w:pPr>
        <w:spacing w:after="0"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5943E47" w14:textId="77777777" w:rsidR="00D94F3B" w:rsidRPr="00C90C2C" w:rsidRDefault="00D94F3B" w:rsidP="004D330A">
      <w:pPr>
        <w:spacing w:after="0"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325E031" w14:textId="77777777" w:rsidR="00D94F3B" w:rsidRPr="00C90C2C" w:rsidRDefault="00D94F3B" w:rsidP="004D330A">
      <w:pPr>
        <w:spacing w:after="0"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5268AFCD" w14:textId="77777777" w:rsidR="00F20848" w:rsidRPr="00C90C2C" w:rsidRDefault="00F20848" w:rsidP="00EF7B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90C2C">
        <w:rPr>
          <w:rFonts w:ascii="Arial" w:hAnsi="Arial" w:cs="Arial"/>
          <w:color w:val="000000" w:themeColor="text1"/>
          <w:sz w:val="22"/>
          <w:szCs w:val="22"/>
        </w:rPr>
        <w:t>List one difference between the two data sets.</w:t>
      </w:r>
    </w:p>
    <w:p w14:paraId="0C153B65" w14:textId="77777777" w:rsidR="00D94F3B" w:rsidRPr="00C90C2C" w:rsidRDefault="00D94F3B" w:rsidP="004D330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764422D8" w14:textId="77777777" w:rsidR="00F20848" w:rsidRPr="00C90C2C" w:rsidRDefault="00F20848" w:rsidP="00167330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C90C2C">
        <w:rPr>
          <w:rFonts w:ascii="Arial" w:hAnsi="Arial" w:cs="Arial"/>
          <w:b/>
          <w:sz w:val="22"/>
          <w:szCs w:val="22"/>
        </w:rPr>
        <w:lastRenderedPageBreak/>
        <w:t>Examining Relationships in the Data</w:t>
      </w:r>
    </w:p>
    <w:p w14:paraId="2EF9A86A" w14:textId="56139804" w:rsidR="00F20848" w:rsidRPr="00C90C2C" w:rsidRDefault="00F20848" w:rsidP="00EF7BF6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 xml:space="preserve">Make 2 </w:t>
      </w:r>
      <w:r w:rsidRPr="00C90C2C">
        <w:rPr>
          <w:rFonts w:ascii="Arial" w:hAnsi="Arial" w:cs="Arial"/>
          <w:i/>
          <w:sz w:val="22"/>
          <w:szCs w:val="22"/>
        </w:rPr>
        <w:t>scatter plots</w:t>
      </w:r>
      <w:r w:rsidRPr="00C90C2C">
        <w:rPr>
          <w:rFonts w:ascii="Arial" w:hAnsi="Arial" w:cs="Arial"/>
          <w:sz w:val="22"/>
          <w:szCs w:val="22"/>
        </w:rPr>
        <w:t xml:space="preserve"> of temperature </w:t>
      </w:r>
      <w:r w:rsidR="00167330" w:rsidRPr="00C90C2C">
        <w:rPr>
          <w:rFonts w:ascii="Arial" w:hAnsi="Arial" w:cs="Arial"/>
          <w:sz w:val="22"/>
          <w:szCs w:val="22"/>
        </w:rPr>
        <w:t>vs.</w:t>
      </w:r>
      <w:r w:rsidRPr="00C90C2C">
        <w:rPr>
          <w:rFonts w:ascii="Arial" w:hAnsi="Arial" w:cs="Arial"/>
          <w:sz w:val="22"/>
          <w:szCs w:val="22"/>
        </w:rPr>
        <w:t xml:space="preserve"> CO</w:t>
      </w:r>
      <w:r w:rsidRPr="00C90C2C">
        <w:rPr>
          <w:rFonts w:ascii="Arial" w:hAnsi="Arial" w:cs="Arial"/>
          <w:sz w:val="22"/>
          <w:szCs w:val="22"/>
          <w:vertAlign w:val="subscript"/>
        </w:rPr>
        <w:t>2</w:t>
      </w:r>
      <w:r w:rsidR="00167330" w:rsidRPr="00C90C2C">
        <w:rPr>
          <w:rFonts w:ascii="Arial" w:hAnsi="Arial" w:cs="Arial"/>
          <w:sz w:val="22"/>
          <w:szCs w:val="22"/>
        </w:rPr>
        <w:t>,</w:t>
      </w:r>
      <w:r w:rsidRPr="00C90C2C">
        <w:rPr>
          <w:rFonts w:ascii="Arial" w:hAnsi="Arial" w:cs="Arial"/>
          <w:sz w:val="22"/>
          <w:szCs w:val="22"/>
        </w:rPr>
        <w:t xml:space="preserve"> one for the January data and one for the April data. Plot temperature on the x-axis and CO</w:t>
      </w:r>
      <w:r w:rsidRPr="00C90C2C">
        <w:rPr>
          <w:rFonts w:ascii="Arial" w:hAnsi="Arial" w:cs="Arial"/>
          <w:sz w:val="22"/>
          <w:szCs w:val="22"/>
          <w:vertAlign w:val="sub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on the y-axis. Place th</w:t>
      </w:r>
      <w:r w:rsidR="004D330A" w:rsidRPr="00C90C2C">
        <w:rPr>
          <w:rFonts w:ascii="Arial" w:hAnsi="Arial" w:cs="Arial"/>
          <w:sz w:val="22"/>
          <w:szCs w:val="22"/>
        </w:rPr>
        <w:t>e charts in the allocated space; l</w:t>
      </w:r>
      <w:r w:rsidRPr="00C90C2C">
        <w:rPr>
          <w:rFonts w:ascii="Arial" w:hAnsi="Arial" w:cs="Arial"/>
          <w:sz w:val="22"/>
          <w:szCs w:val="22"/>
        </w:rPr>
        <w:t xml:space="preserve">abel </w:t>
      </w:r>
      <w:r w:rsidR="004D330A" w:rsidRPr="00C90C2C">
        <w:rPr>
          <w:rFonts w:ascii="Arial" w:hAnsi="Arial" w:cs="Arial"/>
          <w:sz w:val="22"/>
          <w:szCs w:val="22"/>
        </w:rPr>
        <w:t>the</w:t>
      </w:r>
      <w:r w:rsidRPr="00C90C2C">
        <w:rPr>
          <w:rFonts w:ascii="Arial" w:hAnsi="Arial" w:cs="Arial"/>
          <w:sz w:val="22"/>
          <w:szCs w:val="22"/>
        </w:rPr>
        <w:t xml:space="preserve"> axes and chart titles.</w:t>
      </w:r>
    </w:p>
    <w:p w14:paraId="3ABEB7C2" w14:textId="77777777" w:rsidR="00F20848" w:rsidRPr="00C90C2C" w:rsidRDefault="00F20848" w:rsidP="00D94F3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19C71BB" w14:textId="6424E871" w:rsidR="00F20848" w:rsidRPr="00C90C2C" w:rsidRDefault="00F20848" w:rsidP="00EF7BF6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>Do you see a relationship between CO</w:t>
      </w:r>
      <w:r w:rsidRPr="00C90C2C">
        <w:rPr>
          <w:rFonts w:ascii="Arial" w:hAnsi="Arial" w:cs="Arial"/>
          <w:sz w:val="22"/>
          <w:szCs w:val="22"/>
          <w:vertAlign w:val="sub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concentrations and temperature? Is the relationship stronger for one month or the other? If so, which one?</w:t>
      </w:r>
    </w:p>
    <w:p w14:paraId="5C92F746" w14:textId="77777777" w:rsidR="00F20848" w:rsidRPr="00C90C2C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4C5DDED" w14:textId="77777777" w:rsidR="00D94F3B" w:rsidRPr="00C90C2C" w:rsidRDefault="00D94F3B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35DF8778" w14:textId="77777777" w:rsidR="00D94F3B" w:rsidRPr="00C90C2C" w:rsidRDefault="00D94F3B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238153C" w14:textId="77777777" w:rsidR="00D94F3B" w:rsidRPr="00C90C2C" w:rsidRDefault="00D94F3B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D25145F" w14:textId="0D414858" w:rsidR="00F20848" w:rsidRPr="00C90C2C" w:rsidRDefault="00F20848" w:rsidP="00EF7BF6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>Fit a linear relationship to each scatterplot and find the R</w:t>
      </w:r>
      <w:r w:rsidRPr="00C90C2C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90C2C">
        <w:rPr>
          <w:rFonts w:ascii="Arial" w:hAnsi="Arial" w:cs="Arial"/>
          <w:sz w:val="22"/>
          <w:szCs w:val="22"/>
        </w:rPr>
        <w:t>value. Do the R</w:t>
      </w:r>
      <w:r w:rsidRPr="00C90C2C">
        <w:rPr>
          <w:rFonts w:ascii="Arial" w:hAnsi="Arial" w:cs="Arial"/>
          <w:sz w:val="22"/>
          <w:szCs w:val="22"/>
          <w:vertAlign w:val="super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values confirm your answer to the previous question</w:t>
      </w:r>
      <w:r w:rsidR="004D330A" w:rsidRPr="00C90C2C">
        <w:rPr>
          <w:rFonts w:ascii="Arial" w:hAnsi="Arial" w:cs="Arial"/>
          <w:sz w:val="22"/>
          <w:szCs w:val="22"/>
        </w:rPr>
        <w:t>?</w:t>
      </w:r>
      <w:r w:rsidR="004D330A" w:rsidRPr="00C90C2C">
        <w:rPr>
          <w:rFonts w:ascii="Arial" w:hAnsi="Arial" w:cs="Arial"/>
          <w:sz w:val="22"/>
          <w:szCs w:val="22"/>
        </w:rPr>
        <w:tab/>
      </w:r>
      <w:r w:rsidR="004D330A" w:rsidRPr="00C90C2C">
        <w:rPr>
          <w:rFonts w:ascii="Arial" w:hAnsi="Arial" w:cs="Arial"/>
          <w:sz w:val="22"/>
          <w:szCs w:val="22"/>
        </w:rPr>
        <w:tab/>
      </w:r>
      <w:r w:rsidR="004D330A" w:rsidRPr="00C90C2C">
        <w:rPr>
          <w:rFonts w:ascii="Arial" w:hAnsi="Arial" w:cs="Arial"/>
          <w:sz w:val="22"/>
          <w:szCs w:val="22"/>
        </w:rPr>
        <w:sym w:font="Wingdings" w:char="F071"/>
      </w:r>
      <w:r w:rsidR="004D330A" w:rsidRPr="00C90C2C">
        <w:rPr>
          <w:rFonts w:ascii="Arial" w:hAnsi="Arial" w:cs="Arial"/>
          <w:sz w:val="22"/>
          <w:szCs w:val="22"/>
        </w:rPr>
        <w:t xml:space="preserve"> YES</w:t>
      </w:r>
      <w:r w:rsidR="004D330A" w:rsidRPr="00C90C2C">
        <w:rPr>
          <w:rFonts w:ascii="Arial" w:hAnsi="Arial" w:cs="Arial"/>
          <w:sz w:val="22"/>
          <w:szCs w:val="22"/>
        </w:rPr>
        <w:tab/>
      </w:r>
      <w:r w:rsidR="004D330A" w:rsidRPr="00C90C2C">
        <w:rPr>
          <w:rFonts w:ascii="Arial" w:hAnsi="Arial" w:cs="Arial"/>
          <w:sz w:val="22"/>
          <w:szCs w:val="22"/>
        </w:rPr>
        <w:sym w:font="Wingdings" w:char="F071"/>
      </w:r>
      <w:r w:rsidR="004D330A" w:rsidRPr="00C90C2C">
        <w:rPr>
          <w:rFonts w:ascii="Arial" w:hAnsi="Arial" w:cs="Arial"/>
          <w:sz w:val="22"/>
          <w:szCs w:val="22"/>
        </w:rPr>
        <w:t xml:space="preserve"> No</w:t>
      </w:r>
      <w:r w:rsidR="004D330A" w:rsidRPr="00C90C2C">
        <w:rPr>
          <w:rFonts w:ascii="Arial" w:hAnsi="Arial" w:cs="Arial"/>
          <w:sz w:val="22"/>
          <w:szCs w:val="22"/>
        </w:rPr>
        <w:tab/>
      </w:r>
      <w:r w:rsidR="004D330A" w:rsidRPr="00C90C2C">
        <w:rPr>
          <w:rFonts w:ascii="Arial" w:hAnsi="Arial" w:cs="Arial"/>
          <w:sz w:val="22"/>
          <w:szCs w:val="22"/>
        </w:rPr>
        <w:tab/>
        <w:t xml:space="preserve">If </w:t>
      </w:r>
      <w:r w:rsidRPr="00C90C2C">
        <w:rPr>
          <w:rFonts w:ascii="Arial" w:hAnsi="Arial" w:cs="Arial"/>
          <w:sz w:val="22"/>
          <w:szCs w:val="22"/>
        </w:rPr>
        <w:t>not</w:t>
      </w:r>
      <w:r w:rsidR="004D330A" w:rsidRPr="00C90C2C">
        <w:rPr>
          <w:rFonts w:ascii="Arial" w:hAnsi="Arial" w:cs="Arial"/>
          <w:sz w:val="22"/>
          <w:szCs w:val="22"/>
        </w:rPr>
        <w:t>,</w:t>
      </w:r>
      <w:r w:rsidRPr="00C90C2C">
        <w:rPr>
          <w:rFonts w:ascii="Arial" w:hAnsi="Arial" w:cs="Arial"/>
          <w:sz w:val="22"/>
          <w:szCs w:val="22"/>
        </w:rPr>
        <w:t xml:space="preserve"> check your values</w:t>
      </w:r>
      <w:r w:rsidR="004D330A" w:rsidRPr="00C90C2C">
        <w:rPr>
          <w:rFonts w:ascii="Arial" w:hAnsi="Arial" w:cs="Arial"/>
          <w:sz w:val="22"/>
          <w:szCs w:val="22"/>
        </w:rPr>
        <w:t>.</w:t>
      </w:r>
      <w:r w:rsidRPr="00C90C2C">
        <w:rPr>
          <w:rFonts w:ascii="Arial" w:hAnsi="Arial" w:cs="Arial"/>
          <w:sz w:val="22"/>
          <w:szCs w:val="22"/>
        </w:rPr>
        <w:t xml:space="preserve"> </w:t>
      </w:r>
    </w:p>
    <w:p w14:paraId="628B2F1E" w14:textId="77777777" w:rsidR="00F20848" w:rsidRPr="00C90C2C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09B6AFE" w14:textId="511E76D3" w:rsidR="00F20848" w:rsidRPr="00C90C2C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>R</w:t>
      </w:r>
      <w:r w:rsidRPr="00C90C2C">
        <w:rPr>
          <w:rFonts w:ascii="Arial" w:hAnsi="Arial" w:cs="Arial"/>
          <w:sz w:val="22"/>
          <w:szCs w:val="22"/>
          <w:vertAlign w:val="super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for 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January =     </w:t>
      </w:r>
      <w:r w:rsidR="00D94F3B"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_______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        R</w:t>
      </w:r>
      <w:r w:rsidRPr="00C90C2C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for April =     </w:t>
      </w:r>
      <w:r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____</w:t>
      </w:r>
      <w:r w:rsidR="00D94F3B"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  <w:r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</w:p>
    <w:p w14:paraId="356444A0" w14:textId="77777777" w:rsidR="00F20848" w:rsidRPr="00C90C2C" w:rsidRDefault="00F20848" w:rsidP="00167330">
      <w:pPr>
        <w:pStyle w:val="Heading2"/>
        <w:keepNext w:val="0"/>
        <w:keepLines w:val="0"/>
        <w:spacing w:before="240"/>
        <w:rPr>
          <w:rFonts w:ascii="Arial" w:hAnsi="Arial" w:cs="Arial"/>
          <w:b/>
          <w:sz w:val="22"/>
          <w:szCs w:val="22"/>
        </w:rPr>
      </w:pPr>
      <w:r w:rsidRPr="00C90C2C">
        <w:rPr>
          <w:rFonts w:ascii="Arial" w:hAnsi="Arial" w:cs="Arial"/>
          <w:b/>
          <w:sz w:val="22"/>
          <w:szCs w:val="22"/>
        </w:rPr>
        <w:t>Final Conclusions</w:t>
      </w:r>
    </w:p>
    <w:p w14:paraId="62A98A5C" w14:textId="2903B89D" w:rsidR="00F20848" w:rsidRPr="00C90C2C" w:rsidRDefault="00F20848" w:rsidP="00D94F3B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i/>
          <w:sz w:val="22"/>
          <w:szCs w:val="22"/>
        </w:rPr>
        <w:t>Complete the following</w:t>
      </w:r>
      <w:r w:rsidRPr="00C90C2C">
        <w:rPr>
          <w:rFonts w:ascii="Arial" w:hAnsi="Arial" w:cs="Arial"/>
          <w:sz w:val="22"/>
          <w:szCs w:val="22"/>
        </w:rPr>
        <w:t>: CO</w:t>
      </w:r>
      <w:r w:rsidRPr="00C90C2C">
        <w:rPr>
          <w:rFonts w:ascii="Arial" w:hAnsi="Arial" w:cs="Arial"/>
          <w:sz w:val="22"/>
          <w:szCs w:val="22"/>
          <w:vertAlign w:val="subscript"/>
        </w:rPr>
        <w:t>2</w:t>
      </w:r>
      <w:r w:rsidRPr="00C90C2C">
        <w:rPr>
          <w:rFonts w:ascii="Arial" w:hAnsi="Arial" w:cs="Arial"/>
          <w:sz w:val="22"/>
          <w:szCs w:val="22"/>
        </w:rPr>
        <w:t xml:space="preserve"> concentrations in January are generally 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>_</w:t>
      </w:r>
      <w:r w:rsidR="00167330" w:rsidRPr="00C90C2C">
        <w:rPr>
          <w:rFonts w:ascii="Arial" w:hAnsi="Arial" w:cs="Arial"/>
          <w:color w:val="000000" w:themeColor="text1"/>
          <w:sz w:val="22"/>
          <w:szCs w:val="22"/>
        </w:rPr>
        <w:t>_</w:t>
      </w:r>
      <w:r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</w:t>
      </w:r>
      <w:r w:rsidR="00167330"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  <w:r w:rsidR="00D94F3B"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="00167330"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>_____</w:t>
      </w:r>
      <w:r w:rsidRPr="00C90C2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than April. </w:t>
      </w:r>
      <w:r w:rsidR="00167330" w:rsidRPr="00C90C2C">
        <w:rPr>
          <w:rFonts w:ascii="Arial" w:hAnsi="Arial" w:cs="Arial"/>
          <w:color w:val="000000" w:themeColor="text1"/>
          <w:sz w:val="22"/>
          <w:szCs w:val="22"/>
        </w:rPr>
        <w:br/>
      </w:r>
      <w:r w:rsidRPr="00C90C2C">
        <w:rPr>
          <w:rFonts w:ascii="Arial" w:hAnsi="Arial" w:cs="Arial"/>
          <w:color w:val="000000" w:themeColor="text1"/>
          <w:sz w:val="22"/>
          <w:szCs w:val="22"/>
        </w:rPr>
        <w:t>This means that CO</w:t>
      </w:r>
      <w:r w:rsidRPr="00C90C2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="00EF7BF6" w:rsidRPr="00C90C2C">
        <w:rPr>
          <w:rFonts w:ascii="Arial" w:hAnsi="Arial" w:cs="Arial"/>
          <w:color w:val="000000" w:themeColor="text1"/>
          <w:sz w:val="22"/>
          <w:szCs w:val="22"/>
        </w:rPr>
        <w:t xml:space="preserve"> appears to be greater in the </w:t>
      </w:r>
      <w:r w:rsidR="00167330" w:rsidRPr="00C90C2C">
        <w:rPr>
          <w:rFonts w:ascii="Arial" w:hAnsi="Arial" w:cs="Arial"/>
          <w:color w:val="000000" w:themeColor="text1"/>
          <w:sz w:val="22"/>
          <w:szCs w:val="22"/>
        </w:rPr>
        <w:t>_______</w:t>
      </w:r>
      <w:r w:rsidR="00D94F3B" w:rsidRPr="00C90C2C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EF7BF6" w:rsidRPr="00C90C2C">
        <w:rPr>
          <w:rFonts w:ascii="Arial" w:hAnsi="Arial" w:cs="Arial"/>
          <w:color w:val="000000" w:themeColor="text1"/>
          <w:sz w:val="22"/>
          <w:szCs w:val="22"/>
        </w:rPr>
        <w:t>_</w:t>
      </w:r>
      <w:r w:rsidR="00167330" w:rsidRPr="00C90C2C">
        <w:rPr>
          <w:rFonts w:ascii="Arial" w:hAnsi="Arial" w:cs="Arial"/>
          <w:color w:val="000000" w:themeColor="text1"/>
          <w:sz w:val="22"/>
          <w:szCs w:val="22"/>
        </w:rPr>
        <w:t>_____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 xml:space="preserve"> season.</w:t>
      </w:r>
    </w:p>
    <w:p w14:paraId="1D2DDC44" w14:textId="77777777" w:rsidR="00F20848" w:rsidRPr="00C90C2C" w:rsidRDefault="00F20848" w:rsidP="00D94F3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0367E550" w14:textId="77777777" w:rsidR="00F20848" w:rsidRPr="00C90C2C" w:rsidRDefault="00F20848" w:rsidP="00EF7BF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90C2C">
        <w:rPr>
          <w:rFonts w:ascii="Arial" w:hAnsi="Arial" w:cs="Arial"/>
          <w:sz w:val="22"/>
          <w:szCs w:val="22"/>
        </w:rPr>
        <w:t xml:space="preserve">Based on your analysis, was your hypothesis correct? If not, explain where your analysis and your </w:t>
      </w:r>
      <w:r w:rsidRPr="00C90C2C">
        <w:rPr>
          <w:rFonts w:ascii="Arial" w:hAnsi="Arial" w:cs="Arial"/>
          <w:color w:val="000000" w:themeColor="text1"/>
          <w:sz w:val="22"/>
          <w:szCs w:val="22"/>
        </w:rPr>
        <w:t>hypothesis conflict.</w:t>
      </w:r>
    </w:p>
    <w:p w14:paraId="43D4E1EA" w14:textId="17CD8209" w:rsidR="00F20848" w:rsidRPr="00C90C2C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58EB9C28" w14:textId="77777777" w:rsidR="00F20848" w:rsidRPr="00C90C2C" w:rsidRDefault="00F20848" w:rsidP="004D330A">
      <w:pPr>
        <w:pStyle w:val="ListParagraph"/>
        <w:spacing w:line="240" w:lineRule="auto"/>
        <w:ind w:left="3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61D295AD" w14:textId="7F3971D7" w:rsidR="00F20848" w:rsidRPr="00C90C2C" w:rsidRDefault="004D330A" w:rsidP="00EF7BF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C90C2C">
        <w:rPr>
          <w:rFonts w:ascii="Arial" w:hAnsi="Arial" w:cs="Arial"/>
          <w:b/>
          <w:sz w:val="22"/>
          <w:szCs w:val="22"/>
        </w:rPr>
        <w:t>Putting it all together:</w:t>
      </w:r>
      <w:r w:rsidRPr="00C90C2C">
        <w:rPr>
          <w:rFonts w:ascii="Arial" w:hAnsi="Arial" w:cs="Arial"/>
          <w:sz w:val="22"/>
          <w:szCs w:val="22"/>
        </w:rPr>
        <w:t xml:space="preserve"> T</w:t>
      </w:r>
      <w:r w:rsidR="00F20848" w:rsidRPr="00C90C2C">
        <w:rPr>
          <w:rFonts w:ascii="Arial" w:hAnsi="Arial" w:cs="Arial"/>
          <w:sz w:val="22"/>
          <w:szCs w:val="22"/>
        </w:rPr>
        <w:t>emperature does not control CO</w:t>
      </w:r>
      <w:r w:rsidR="00F20848" w:rsidRPr="00C90C2C">
        <w:rPr>
          <w:rFonts w:ascii="Arial" w:hAnsi="Arial" w:cs="Arial"/>
          <w:sz w:val="22"/>
          <w:szCs w:val="22"/>
          <w:vertAlign w:val="subscript"/>
        </w:rPr>
        <w:t>2</w:t>
      </w:r>
      <w:r w:rsidR="00F20848" w:rsidRPr="00C90C2C">
        <w:rPr>
          <w:rFonts w:ascii="Arial" w:hAnsi="Arial" w:cs="Arial"/>
          <w:sz w:val="22"/>
          <w:szCs w:val="22"/>
        </w:rPr>
        <w:t xml:space="preserve">, so why do we see a correlation? </w:t>
      </w:r>
      <w:r w:rsidRPr="00C90C2C">
        <w:rPr>
          <w:rFonts w:ascii="Arial" w:hAnsi="Arial" w:cs="Arial"/>
          <w:sz w:val="22"/>
          <w:szCs w:val="22"/>
        </w:rPr>
        <w:br/>
      </w:r>
      <w:r w:rsidR="00F20848" w:rsidRPr="00C90C2C">
        <w:rPr>
          <w:rFonts w:ascii="Arial" w:hAnsi="Arial" w:cs="Arial"/>
          <w:sz w:val="22"/>
          <w:szCs w:val="22"/>
        </w:rPr>
        <w:t>Give two explanations for seasonal differences in CO</w:t>
      </w:r>
      <w:r w:rsidR="00F20848" w:rsidRPr="00C90C2C">
        <w:rPr>
          <w:rFonts w:ascii="Arial" w:hAnsi="Arial" w:cs="Arial"/>
          <w:sz w:val="22"/>
          <w:szCs w:val="22"/>
          <w:vertAlign w:val="subscript"/>
        </w:rPr>
        <w:t>2</w:t>
      </w:r>
      <w:r w:rsidR="00F20848" w:rsidRPr="00C90C2C">
        <w:rPr>
          <w:rFonts w:ascii="Arial" w:hAnsi="Arial" w:cs="Arial"/>
          <w:sz w:val="22"/>
          <w:szCs w:val="22"/>
        </w:rPr>
        <w:t xml:space="preserve"> concentrations </w:t>
      </w:r>
      <w:r w:rsidR="00F20848" w:rsidRPr="00C90C2C">
        <w:rPr>
          <w:rFonts w:ascii="Arial" w:hAnsi="Arial" w:cs="Arial"/>
          <w:i/>
          <w:sz w:val="22"/>
          <w:szCs w:val="22"/>
        </w:rPr>
        <w:t>(</w:t>
      </w:r>
      <w:r w:rsidRPr="00C90C2C">
        <w:rPr>
          <w:rFonts w:ascii="Arial" w:hAnsi="Arial" w:cs="Arial"/>
          <w:i/>
          <w:sz w:val="22"/>
          <w:szCs w:val="22"/>
        </w:rPr>
        <w:t>Hint: Again</w:t>
      </w:r>
      <w:r w:rsidR="00F20848" w:rsidRPr="00C90C2C">
        <w:rPr>
          <w:rFonts w:ascii="Arial" w:hAnsi="Arial" w:cs="Arial"/>
          <w:i/>
          <w:sz w:val="22"/>
          <w:szCs w:val="22"/>
        </w:rPr>
        <w:t>, think about CO</w:t>
      </w:r>
      <w:r w:rsidR="00F20848" w:rsidRPr="00C90C2C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20848" w:rsidRPr="00C90C2C">
        <w:rPr>
          <w:rFonts w:ascii="Arial" w:hAnsi="Arial" w:cs="Arial"/>
          <w:i/>
          <w:sz w:val="22"/>
          <w:szCs w:val="22"/>
        </w:rPr>
        <w:t xml:space="preserve"> sources and sinks, how these vary seasonally, and </w:t>
      </w:r>
      <w:r w:rsidRPr="00C90C2C">
        <w:rPr>
          <w:rFonts w:ascii="Arial" w:hAnsi="Arial" w:cs="Arial"/>
          <w:i/>
          <w:sz w:val="22"/>
          <w:szCs w:val="22"/>
        </w:rPr>
        <w:t>how they explain your analysis.)</w:t>
      </w:r>
    </w:p>
    <w:p w14:paraId="4E8E372B" w14:textId="77777777" w:rsidR="00574E81" w:rsidRPr="00C90C2C" w:rsidRDefault="00574E81" w:rsidP="004D330A">
      <w:pPr>
        <w:pStyle w:val="Heading2"/>
        <w:keepNext w:val="0"/>
        <w:keepLines w:val="0"/>
        <w:ind w:left="360"/>
        <w:rPr>
          <w:rFonts w:ascii="Arial" w:hAnsi="Arial" w:cs="Arial"/>
          <w:sz w:val="22"/>
          <w:szCs w:val="22"/>
        </w:rPr>
      </w:pPr>
    </w:p>
    <w:sectPr w:rsidR="00574E81" w:rsidRPr="00C90C2C" w:rsidSect="00EF7BF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EFAA" w14:textId="77777777" w:rsidR="001F0C94" w:rsidRDefault="001F0C94" w:rsidP="008C7F4C">
      <w:pPr>
        <w:spacing w:after="0" w:line="240" w:lineRule="auto"/>
      </w:pPr>
      <w:r>
        <w:separator/>
      </w:r>
    </w:p>
  </w:endnote>
  <w:endnote w:type="continuationSeparator" w:id="0">
    <w:p w14:paraId="63DDF102" w14:textId="77777777" w:rsidR="001F0C94" w:rsidRDefault="001F0C94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648B4124" w:rsidR="00CE3EB7" w:rsidRPr="009534EE" w:rsidRDefault="00C90C2C" w:rsidP="00DA61B6">
    <w:pPr>
      <w:tabs>
        <w:tab w:val="right" w:pos="9360"/>
      </w:tabs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36D32702" wp14:editId="0DD11F6E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C90C2C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C90C2C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C90C2C">
      <w:rPr>
        <w:rFonts w:ascii="Open Sans" w:hAnsi="Open Sans" w:cs="Open Sans"/>
        <w:color w:val="6091BA"/>
        <w:sz w:val="16"/>
      </w:rPr>
      <w:t>Activity</w:t>
    </w:r>
    <w:r w:rsidR="00EF7BF6" w:rsidRPr="00C90C2C">
      <w:rPr>
        <w:rFonts w:ascii="Open Sans" w:hAnsi="Open Sans" w:cs="Open Sans"/>
        <w:color w:val="6091BA"/>
        <w:sz w:val="16"/>
      </w:rPr>
      <w:t>—</w:t>
    </w:r>
    <w:r w:rsidR="009534EE" w:rsidRPr="00C90C2C">
      <w:rPr>
        <w:rFonts w:ascii="Open Sans" w:hAnsi="Open Sans" w:cs="Open Sans"/>
        <w:color w:val="6091BA"/>
        <w:sz w:val="16"/>
      </w:rPr>
      <w:t>CO</w:t>
    </w:r>
    <w:r w:rsidR="009534EE" w:rsidRPr="00C90C2C">
      <w:rPr>
        <w:rFonts w:ascii="Open Sans" w:hAnsi="Open Sans" w:cs="Open Sans"/>
        <w:color w:val="6091BA"/>
        <w:sz w:val="16"/>
        <w:vertAlign w:val="subscript"/>
      </w:rPr>
      <w:t xml:space="preserve">2 </w:t>
    </w:r>
    <w:r w:rsidR="009534EE" w:rsidRPr="00C90C2C">
      <w:rPr>
        <w:rFonts w:ascii="Open Sans" w:hAnsi="Open Sans" w:cs="Open Sans"/>
        <w:color w:val="6091BA"/>
        <w:sz w:val="16"/>
      </w:rPr>
      <w:t>Activity Worksheet</w:t>
    </w:r>
    <w:r w:rsidR="00EF7BF6" w:rsidRPr="00EF7BF6">
      <w:rPr>
        <w:rFonts w:ascii="Calibri" w:hAnsi="Calibri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2FAC" w14:textId="77777777" w:rsidR="001F0C94" w:rsidRDefault="001F0C94" w:rsidP="008C7F4C">
      <w:pPr>
        <w:spacing w:after="0" w:line="240" w:lineRule="auto"/>
      </w:pPr>
      <w:r>
        <w:separator/>
      </w:r>
    </w:p>
  </w:footnote>
  <w:footnote w:type="continuationSeparator" w:id="0">
    <w:p w14:paraId="60519EC0" w14:textId="77777777" w:rsidR="001F0C94" w:rsidRDefault="001F0C94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5B818F63" w:rsidR="00D64226" w:rsidRPr="00DA61B6" w:rsidRDefault="00C90C2C" w:rsidP="00C90C2C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DA61B6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</w:r>
    <w:r w:rsidRPr="00DA61B6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E201F"/>
    <w:multiLevelType w:val="hybridMultilevel"/>
    <w:tmpl w:val="03A87CF2"/>
    <w:lvl w:ilvl="0" w:tplc="10F4C7DE">
      <w:start w:val="14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1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84E3C"/>
    <w:rsid w:val="000B31D8"/>
    <w:rsid w:val="000C4152"/>
    <w:rsid w:val="00107C56"/>
    <w:rsid w:val="00111000"/>
    <w:rsid w:val="00122585"/>
    <w:rsid w:val="00151F0A"/>
    <w:rsid w:val="00154198"/>
    <w:rsid w:val="0016488A"/>
    <w:rsid w:val="00167330"/>
    <w:rsid w:val="00183616"/>
    <w:rsid w:val="001B4E4D"/>
    <w:rsid w:val="001D1B21"/>
    <w:rsid w:val="001F0C94"/>
    <w:rsid w:val="00213EFD"/>
    <w:rsid w:val="00225259"/>
    <w:rsid w:val="00245297"/>
    <w:rsid w:val="00264EC4"/>
    <w:rsid w:val="00270D86"/>
    <w:rsid w:val="002841EF"/>
    <w:rsid w:val="003028CC"/>
    <w:rsid w:val="00304B59"/>
    <w:rsid w:val="0030538B"/>
    <w:rsid w:val="0035171A"/>
    <w:rsid w:val="003635E0"/>
    <w:rsid w:val="00373077"/>
    <w:rsid w:val="003838AE"/>
    <w:rsid w:val="0039572C"/>
    <w:rsid w:val="003A0054"/>
    <w:rsid w:val="003B507F"/>
    <w:rsid w:val="003B6A58"/>
    <w:rsid w:val="003D2202"/>
    <w:rsid w:val="00401B8D"/>
    <w:rsid w:val="00420DFD"/>
    <w:rsid w:val="004237B6"/>
    <w:rsid w:val="00457C06"/>
    <w:rsid w:val="0046077E"/>
    <w:rsid w:val="00472284"/>
    <w:rsid w:val="00477C81"/>
    <w:rsid w:val="004949DB"/>
    <w:rsid w:val="00496C17"/>
    <w:rsid w:val="004D330A"/>
    <w:rsid w:val="004D7797"/>
    <w:rsid w:val="004F288C"/>
    <w:rsid w:val="004F4422"/>
    <w:rsid w:val="00501CFB"/>
    <w:rsid w:val="00534C6F"/>
    <w:rsid w:val="00536BA4"/>
    <w:rsid w:val="00564AD3"/>
    <w:rsid w:val="00574E81"/>
    <w:rsid w:val="00586B61"/>
    <w:rsid w:val="00593DE5"/>
    <w:rsid w:val="005B6001"/>
    <w:rsid w:val="005D3708"/>
    <w:rsid w:val="005E596A"/>
    <w:rsid w:val="00603B57"/>
    <w:rsid w:val="00610817"/>
    <w:rsid w:val="0062320F"/>
    <w:rsid w:val="00623CD6"/>
    <w:rsid w:val="00624AE0"/>
    <w:rsid w:val="0068137E"/>
    <w:rsid w:val="00694804"/>
    <w:rsid w:val="006A5EF1"/>
    <w:rsid w:val="006B3236"/>
    <w:rsid w:val="006C0AB3"/>
    <w:rsid w:val="006E17DC"/>
    <w:rsid w:val="006E42B4"/>
    <w:rsid w:val="006F2CC5"/>
    <w:rsid w:val="00705263"/>
    <w:rsid w:val="007524BE"/>
    <w:rsid w:val="00777AAC"/>
    <w:rsid w:val="00782559"/>
    <w:rsid w:val="00791D6D"/>
    <w:rsid w:val="007D0379"/>
    <w:rsid w:val="007E6D95"/>
    <w:rsid w:val="008231B4"/>
    <w:rsid w:val="0083764F"/>
    <w:rsid w:val="00837E83"/>
    <w:rsid w:val="008471E7"/>
    <w:rsid w:val="008803B8"/>
    <w:rsid w:val="00887B1F"/>
    <w:rsid w:val="00893CD1"/>
    <w:rsid w:val="0089498F"/>
    <w:rsid w:val="008B08F2"/>
    <w:rsid w:val="008C7F4C"/>
    <w:rsid w:val="008F0E0E"/>
    <w:rsid w:val="008F156A"/>
    <w:rsid w:val="00914F3B"/>
    <w:rsid w:val="009365B8"/>
    <w:rsid w:val="00941E69"/>
    <w:rsid w:val="009534EE"/>
    <w:rsid w:val="00972AC5"/>
    <w:rsid w:val="009734D7"/>
    <w:rsid w:val="009777EE"/>
    <w:rsid w:val="009A1A59"/>
    <w:rsid w:val="009A45AC"/>
    <w:rsid w:val="009C0838"/>
    <w:rsid w:val="009C795E"/>
    <w:rsid w:val="009D7BF2"/>
    <w:rsid w:val="009E0C3B"/>
    <w:rsid w:val="00A30FE0"/>
    <w:rsid w:val="00A42F49"/>
    <w:rsid w:val="00A7201A"/>
    <w:rsid w:val="00AB0DF4"/>
    <w:rsid w:val="00AD0901"/>
    <w:rsid w:val="00B253C3"/>
    <w:rsid w:val="00B34388"/>
    <w:rsid w:val="00B557E9"/>
    <w:rsid w:val="00B77365"/>
    <w:rsid w:val="00B77796"/>
    <w:rsid w:val="00B84394"/>
    <w:rsid w:val="00BA18A5"/>
    <w:rsid w:val="00BB206D"/>
    <w:rsid w:val="00BB334A"/>
    <w:rsid w:val="00BD177B"/>
    <w:rsid w:val="00BE1291"/>
    <w:rsid w:val="00BE7FBB"/>
    <w:rsid w:val="00C2251F"/>
    <w:rsid w:val="00C37691"/>
    <w:rsid w:val="00C80BBB"/>
    <w:rsid w:val="00C90C2C"/>
    <w:rsid w:val="00C930A4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94F3B"/>
    <w:rsid w:val="00DA0483"/>
    <w:rsid w:val="00DA61B6"/>
    <w:rsid w:val="00DC1954"/>
    <w:rsid w:val="00DD2E89"/>
    <w:rsid w:val="00DF66F4"/>
    <w:rsid w:val="00E34704"/>
    <w:rsid w:val="00E82CFF"/>
    <w:rsid w:val="00E86C26"/>
    <w:rsid w:val="00EC27BD"/>
    <w:rsid w:val="00ED4DAE"/>
    <w:rsid w:val="00EF096A"/>
    <w:rsid w:val="00EF7BF6"/>
    <w:rsid w:val="00F073CA"/>
    <w:rsid w:val="00F20848"/>
    <w:rsid w:val="00F5470F"/>
    <w:rsid w:val="00F57B56"/>
    <w:rsid w:val="00FB5C13"/>
    <w:rsid w:val="00FC2278"/>
    <w:rsid w:val="00FD1E20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2016-07-27T01:51:00Z</cp:lastPrinted>
  <dcterms:created xsi:type="dcterms:W3CDTF">2020-08-19T19:30:00Z</dcterms:created>
  <dcterms:modified xsi:type="dcterms:W3CDTF">2020-08-19T19:30:00Z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